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Default="003666B7">
      <w:pPr>
        <w:spacing w:before="0" w:after="0" w:line="240" w:lineRule="auto"/>
        <w:rPr>
          <w:rFonts w:cstheme="minorHAnsi"/>
          <w:b/>
          <w:sz w:val="32"/>
          <w:szCs w:val="32"/>
          <w:lang w:val="sl-SI"/>
        </w:rPr>
      </w:pPr>
    </w:p>
    <w:p w:rsidR="002F09D2" w:rsidRDefault="004658B6" w:rsidP="00D4640B">
      <w:pPr>
        <w:spacing w:before="0" w:after="0" w:line="360" w:lineRule="auto"/>
        <w:jc w:val="center"/>
        <w:rPr>
          <w:rFonts w:cstheme="minorHAnsi"/>
          <w:b/>
          <w:sz w:val="28"/>
          <w:szCs w:val="28"/>
          <w:lang w:val="sl-SI"/>
        </w:rPr>
      </w:pPr>
      <w:r>
        <w:rPr>
          <w:rFonts w:cstheme="minorHAnsi"/>
          <w:b/>
          <w:sz w:val="28"/>
          <w:szCs w:val="28"/>
          <w:lang w:val="sl-SI"/>
        </w:rPr>
        <w:t>POVABILO</w:t>
      </w:r>
    </w:p>
    <w:p w:rsidR="00D4640B" w:rsidRPr="001D0E15" w:rsidRDefault="004658B6" w:rsidP="00D4640B">
      <w:pPr>
        <w:spacing w:before="0" w:after="0" w:line="360" w:lineRule="auto"/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 xml:space="preserve">k izpolnjevanju vprašalnika </w:t>
      </w:r>
      <w:r w:rsidR="00D4640B" w:rsidRPr="001D0E15">
        <w:rPr>
          <w:b/>
          <w:sz w:val="26"/>
          <w:szCs w:val="26"/>
          <w:lang w:val="sl-SI"/>
        </w:rPr>
        <w:t>za ugotavljanje potreb delodajalcev na področju ohranjanja in krepitve duševnega zdravja zaposlenih</w:t>
      </w:r>
    </w:p>
    <w:p w:rsidR="00D4640B" w:rsidRDefault="00D4640B" w:rsidP="00D4640B">
      <w:pPr>
        <w:spacing w:before="0" w:after="0" w:line="360" w:lineRule="auto"/>
        <w:jc w:val="center"/>
        <w:rPr>
          <w:b/>
          <w:lang w:val="sl-SI"/>
        </w:rPr>
      </w:pPr>
    </w:p>
    <w:p w:rsidR="00D4640B" w:rsidRDefault="00D4640B" w:rsidP="00D4640B">
      <w:pPr>
        <w:spacing w:before="0" w:after="0"/>
        <w:rPr>
          <w:lang w:val="sl-SI"/>
        </w:rPr>
      </w:pPr>
      <w:r>
        <w:rPr>
          <w:b/>
          <w:lang w:val="sl-SI"/>
        </w:rPr>
        <w:t>Spoštovani,</w:t>
      </w:r>
      <w:r w:rsidRPr="00D4640B">
        <w:rPr>
          <w:lang w:val="sl-SI"/>
        </w:rPr>
        <w:t xml:space="preserve"> </w:t>
      </w:r>
    </w:p>
    <w:p w:rsidR="00D4640B" w:rsidRDefault="00D4640B" w:rsidP="00D4640B">
      <w:pPr>
        <w:spacing w:before="0" w:after="0"/>
        <w:rPr>
          <w:lang w:val="sl-SI"/>
        </w:rPr>
      </w:pPr>
    </w:p>
    <w:p w:rsidR="00D4640B" w:rsidRDefault="00D4640B" w:rsidP="00D4640B">
      <w:pPr>
        <w:spacing w:before="0" w:after="0"/>
        <w:jc w:val="both"/>
        <w:rPr>
          <w:lang w:val="sl-SI"/>
        </w:rPr>
      </w:pPr>
      <w:r>
        <w:rPr>
          <w:lang w:val="sl-SI"/>
        </w:rPr>
        <w:t xml:space="preserve">v okviru projekta »Celovita psihosocialna podpora delodajalcem za aktivno staranje delovne sile (NAPREJ) – Zdravo in aktivno v prihodnost!«, katerega nosilec je Fundacija PRIZMA, </w:t>
      </w:r>
      <w:r w:rsidR="00353C1F">
        <w:rPr>
          <w:lang w:val="sl-SI"/>
        </w:rPr>
        <w:t xml:space="preserve"> </w:t>
      </w:r>
      <w:r>
        <w:rPr>
          <w:lang w:val="sl-SI"/>
        </w:rPr>
        <w:t xml:space="preserve">izvajamo nacionalno raziskavo, s katero želimo ugotoviti obstoječe ukrepe, potrebe in ovire slovenskih podjetij različnih velikosti na področju ohranjanja in krepitve duševnega zdravja zaposlenih. </w:t>
      </w:r>
    </w:p>
    <w:p w:rsidR="00D4640B" w:rsidRDefault="00D4640B" w:rsidP="00D4640B">
      <w:pPr>
        <w:spacing w:before="0" w:after="0"/>
        <w:jc w:val="both"/>
        <w:rPr>
          <w:lang w:val="sl-SI"/>
        </w:rPr>
      </w:pPr>
    </w:p>
    <w:p w:rsidR="004658B6" w:rsidRDefault="00D4640B" w:rsidP="00D4640B">
      <w:pPr>
        <w:spacing w:before="0" w:after="0"/>
        <w:jc w:val="both"/>
        <w:rPr>
          <w:lang w:val="sl-SI"/>
        </w:rPr>
      </w:pPr>
      <w:r>
        <w:rPr>
          <w:lang w:val="sl-SI"/>
        </w:rPr>
        <w:t>V</w:t>
      </w:r>
      <w:r w:rsidR="004658B6">
        <w:rPr>
          <w:lang w:val="sl-SI"/>
        </w:rPr>
        <w:t xml:space="preserve"> kolikor ste zaposleni v vodstvu podjetja oziroma kadrovski službi ali službi za varnost in zdravje pri delu vas v</w:t>
      </w:r>
      <w:r>
        <w:rPr>
          <w:lang w:val="sl-SI"/>
        </w:rPr>
        <w:t>lju</w:t>
      </w:r>
      <w:r w:rsidR="004658B6">
        <w:rPr>
          <w:lang w:val="sl-SI"/>
        </w:rPr>
        <w:t>dno prosimo, da si vzamete 5 do 10</w:t>
      </w:r>
      <w:r>
        <w:rPr>
          <w:lang w:val="sl-SI"/>
        </w:rPr>
        <w:t xml:space="preserve"> minut časa in izpolnite </w:t>
      </w:r>
      <w:r w:rsidRPr="00172BCC">
        <w:rPr>
          <w:b/>
          <w:lang w:val="sl-SI"/>
        </w:rPr>
        <w:t>anonimni</w:t>
      </w:r>
      <w:r>
        <w:rPr>
          <w:lang w:val="sl-SI"/>
        </w:rPr>
        <w:t xml:space="preserve"> spletni vprašalnik na naslovu </w:t>
      </w:r>
      <w:hyperlink r:id="rId9" w:tgtFrame="_blank" w:history="1">
        <w:r w:rsidR="00B21E94" w:rsidRPr="000960C3">
          <w:rPr>
            <w:rStyle w:val="Hyperlink"/>
            <w:b/>
            <w:lang w:val="sl-SI"/>
          </w:rPr>
          <w:t>https://www.1ka.si/a/155549</w:t>
        </w:r>
      </w:hyperlink>
      <w:r>
        <w:rPr>
          <w:lang w:val="sl-SI"/>
        </w:rPr>
        <w:t xml:space="preserve">.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  <w:r>
        <w:rPr>
          <w:lang w:val="sl-SI"/>
        </w:rPr>
        <w:t xml:space="preserve">Rezultati nam bodo v pomoč pri razvoju </w:t>
      </w:r>
      <w:r w:rsidRPr="00D4640B">
        <w:rPr>
          <w:lang w:val="sl-SI"/>
        </w:rPr>
        <w:t>program</w:t>
      </w:r>
      <w:r>
        <w:rPr>
          <w:lang w:val="sl-SI"/>
        </w:rPr>
        <w:t>a</w:t>
      </w:r>
      <w:r w:rsidRPr="00D4640B">
        <w:rPr>
          <w:lang w:val="sl-SI"/>
        </w:rPr>
        <w:t xml:space="preserve"> celovite podpore podjetjem za obvla</w:t>
      </w:r>
      <w:bookmarkStart w:id="0" w:name="_GoBack"/>
      <w:bookmarkEnd w:id="0"/>
      <w:r w:rsidRPr="00D4640B">
        <w:rPr>
          <w:lang w:val="sl-SI"/>
        </w:rPr>
        <w:t>dovanje in preprečevanje psihosocialnih dejavnikov tveganj (program PSDT)</w:t>
      </w:r>
      <w:r>
        <w:rPr>
          <w:lang w:val="sl-SI"/>
        </w:rPr>
        <w:t xml:space="preserve">, ki bo </w:t>
      </w:r>
      <w:r w:rsidRPr="007B60D5">
        <w:rPr>
          <w:rFonts w:ascii="Calibri" w:hAnsi="Calibri"/>
          <w:lang w:val="sl-SI"/>
        </w:rPr>
        <w:t>predstavljal sistematično in strokovno osnovan</w:t>
      </w:r>
      <w:r>
        <w:rPr>
          <w:rFonts w:ascii="Calibri" w:hAnsi="Calibri"/>
          <w:lang w:val="sl-SI"/>
        </w:rPr>
        <w:t xml:space="preserve">o rešitev za delodajalce na področju ohranjanja in krepitve duševnega zdravja zaposlenih.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</w:p>
    <w:p w:rsidR="001D0E15" w:rsidRDefault="001D0E15" w:rsidP="001D0E15">
      <w:pPr>
        <w:spacing w:before="0" w:after="0"/>
        <w:jc w:val="both"/>
        <w:rPr>
          <w:lang w:val="sl-SI"/>
        </w:rPr>
      </w:pPr>
      <w:r>
        <w:rPr>
          <w:rFonts w:ascii="Calibri" w:hAnsi="Calibri"/>
          <w:lang w:val="sl-SI"/>
        </w:rPr>
        <w:t xml:space="preserve">Vprašalnik </w:t>
      </w:r>
      <w:r w:rsidRPr="00D4640B">
        <w:rPr>
          <w:lang w:val="sl-SI"/>
        </w:rPr>
        <w:t xml:space="preserve">bo možno izpolniti do </w:t>
      </w:r>
      <w:r w:rsidR="00172BCC" w:rsidRPr="00172BCC">
        <w:rPr>
          <w:b/>
          <w:lang w:val="sl-SI"/>
        </w:rPr>
        <w:t>20. marca 2018</w:t>
      </w:r>
      <w:r w:rsidRPr="00D4640B">
        <w:rPr>
          <w:lang w:val="sl-SI"/>
        </w:rPr>
        <w:t>, rezultati raziskave pa bodo konec aprila 2018 objavljeni na spletni strani projekta NAPREJ (</w:t>
      </w:r>
      <w:r w:rsidRPr="001D0E15">
        <w:rPr>
          <w:b/>
          <w:lang w:val="sl-SI"/>
        </w:rPr>
        <w:t>www.naprej.eu</w:t>
      </w:r>
      <w:r w:rsidRPr="00D4640B">
        <w:rPr>
          <w:lang w:val="sl-SI"/>
        </w:rPr>
        <w:t>) in predstavljeni na uvodni konferenci projekta, ki bo potekala junija</w:t>
      </w:r>
      <w:r>
        <w:rPr>
          <w:lang w:val="sl-SI"/>
        </w:rPr>
        <w:t xml:space="preserve"> 2018. </w:t>
      </w:r>
    </w:p>
    <w:p w:rsidR="00353C1F" w:rsidRDefault="00353C1F" w:rsidP="001D0E15">
      <w:pPr>
        <w:spacing w:before="0" w:after="0"/>
        <w:jc w:val="both"/>
        <w:rPr>
          <w:lang w:val="sl-SI"/>
        </w:rPr>
      </w:pPr>
    </w:p>
    <w:p w:rsidR="00353C1F" w:rsidRDefault="00353C1F" w:rsidP="001D0E15">
      <w:pPr>
        <w:spacing w:before="0" w:after="0"/>
        <w:jc w:val="both"/>
        <w:rPr>
          <w:rFonts w:ascii="Calibri" w:hAnsi="Calibri"/>
          <w:lang w:val="sl-SI"/>
        </w:rPr>
      </w:pPr>
      <w:r>
        <w:rPr>
          <w:lang w:val="sl-SI"/>
        </w:rPr>
        <w:t>V primeru morebitnih vprašanj lahko kontaktirate izvajalca raziskave, Izobraževalno raziskovalni inštitut Ljubljana (</w:t>
      </w:r>
      <w:hyperlink r:id="rId10" w:history="1">
        <w:r w:rsidRPr="00E3642C">
          <w:rPr>
            <w:rStyle w:val="Hyperlink"/>
            <w:lang w:val="sl-SI"/>
          </w:rPr>
          <w:t>info@iri-lj.si</w:t>
        </w:r>
      </w:hyperlink>
      <w:r>
        <w:rPr>
          <w:lang w:val="sl-SI"/>
        </w:rPr>
        <w:t xml:space="preserve">). 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</w:p>
    <w:p w:rsidR="001D0E15" w:rsidRPr="00D4640B" w:rsidRDefault="001D0E15" w:rsidP="00D4640B">
      <w:pPr>
        <w:spacing w:before="0" w:after="0"/>
        <w:jc w:val="both"/>
        <w:rPr>
          <w:lang w:val="sl-SI"/>
        </w:rPr>
      </w:pPr>
      <w:r>
        <w:rPr>
          <w:rFonts w:ascii="Calibri" w:hAnsi="Calibri"/>
          <w:lang w:val="sl-SI"/>
        </w:rPr>
        <w:t>Za sodelovanje se vam že vnaprej najlepše zahvaljujemo!</w:t>
      </w:r>
    </w:p>
    <w:p w:rsidR="002F09D2" w:rsidRDefault="002F09D2" w:rsidP="002F09D2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l-SI"/>
        </w:rPr>
      </w:pPr>
    </w:p>
    <w:sectPr w:rsidR="002F09D2" w:rsidSect="007B60D5">
      <w:headerReference w:type="default" r:id="rId11"/>
      <w:footerReference w:type="default" r:id="rId12"/>
      <w:pgSz w:w="11906" w:h="16838"/>
      <w:pgMar w:top="1440" w:right="1440" w:bottom="1440" w:left="1440" w:header="0" w:footer="7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32" w:rsidRDefault="00202232">
      <w:r>
        <w:separator/>
      </w:r>
    </w:p>
  </w:endnote>
  <w:endnote w:type="continuationSeparator" w:id="0">
    <w:p w:rsidR="00202232" w:rsidRDefault="002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8D1C49" w:rsidP="000F1F4B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cstheme="minorHAnsi"/>
        <w:noProof/>
        <w:sz w:val="16"/>
        <w:szCs w:val="16"/>
        <w:lang w:val="sl-SI"/>
      </w:rPr>
      <w:drawing>
        <wp:anchor distT="0" distB="0" distL="114300" distR="114300" simplePos="0" relativeHeight="251676672" behindDoc="1" locked="0" layoutInCell="1" allowOverlap="1" wp14:anchorId="028A2F44" wp14:editId="0A43F708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10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16"/>
        <w:szCs w:val="16"/>
        <w:lang w:val="sl-SI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68B1A4" wp14:editId="0773D935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3598D9F6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:rsidR="00910543" w:rsidRPr="00660FEB" w:rsidRDefault="00910543" w:rsidP="00910543">
    <w:pPr>
      <w:pStyle w:val="Footer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 w:rsidRPr="008D1C49">
      <w:rPr>
        <w:rFonts w:cstheme="minorHAnsi"/>
        <w:color w:val="78787B"/>
        <w:sz w:val="16"/>
        <w:szCs w:val="16"/>
        <w:lang w:val="sl-SI"/>
      </w:rPr>
      <w:t>Operacijo NAPREJ sofinancirata Republika Slovenija in Evropska unija iz Evropskega socialnega sklada.</w:t>
    </w:r>
  </w:p>
  <w:p w:rsidR="0077734C" w:rsidRPr="00660FEB" w:rsidRDefault="0077734C" w:rsidP="007B60D5">
    <w:pPr>
      <w:pStyle w:val="Footer"/>
      <w:tabs>
        <w:tab w:val="clear" w:pos="8306"/>
        <w:tab w:val="right" w:pos="9072"/>
      </w:tabs>
      <w:ind w:right="-46"/>
      <w:jc w:val="center"/>
      <w:rPr>
        <w:rFonts w:cstheme="minorHAnsi"/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32" w:rsidRDefault="00202232">
      <w:r>
        <w:separator/>
      </w:r>
    </w:p>
  </w:footnote>
  <w:footnote w:type="continuationSeparator" w:id="0">
    <w:p w:rsidR="00202232" w:rsidRDefault="0020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C176FF">
    <w:pPr>
      <w:pStyle w:val="Header"/>
    </w:pP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72576" behindDoc="0" locked="0" layoutInCell="1" allowOverlap="1" wp14:anchorId="7AA2D7D3" wp14:editId="543EACAB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69504" behindDoc="0" locked="0" layoutInCell="1" allowOverlap="1" wp14:anchorId="0372EF12" wp14:editId="6B4A3BEF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8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22"/>
        <w:lang w:val="sl-SI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19EA3B15" wp14:editId="49E966D3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6891C529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 w:rsidR="00C04685">
      <w:rPr>
        <w:rFonts w:cstheme="minorHAnsi"/>
        <w:noProof/>
        <w:sz w:val="22"/>
        <w:lang w:val="sl-SI"/>
      </w:rPr>
      <w:drawing>
        <wp:anchor distT="0" distB="0" distL="114300" distR="114300" simplePos="0" relativeHeight="251673600" behindDoc="1" locked="0" layoutInCell="1" allowOverlap="1" wp14:anchorId="1A1A9076" wp14:editId="0824B040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9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D7"/>
    <w:multiLevelType w:val="hybridMultilevel"/>
    <w:tmpl w:val="E2CC356C"/>
    <w:lvl w:ilvl="0" w:tplc="A712F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E671A"/>
    <w:multiLevelType w:val="hybridMultilevel"/>
    <w:tmpl w:val="487C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BDF"/>
    <w:multiLevelType w:val="hybridMultilevel"/>
    <w:tmpl w:val="30C8C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7D4"/>
    <w:multiLevelType w:val="hybridMultilevel"/>
    <w:tmpl w:val="A162DBF0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B183E"/>
    <w:multiLevelType w:val="hybridMultilevel"/>
    <w:tmpl w:val="59FA3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D24656"/>
    <w:multiLevelType w:val="hybridMultilevel"/>
    <w:tmpl w:val="52FC1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7E0F"/>
    <w:multiLevelType w:val="hybridMultilevel"/>
    <w:tmpl w:val="B780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263A3"/>
    <w:multiLevelType w:val="hybridMultilevel"/>
    <w:tmpl w:val="D0E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57583"/>
    <w:multiLevelType w:val="hybridMultilevel"/>
    <w:tmpl w:val="8FCCE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188E"/>
    <w:multiLevelType w:val="hybridMultilevel"/>
    <w:tmpl w:val="69127304"/>
    <w:lvl w:ilvl="0" w:tplc="765E7D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3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20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9"/>
  </w:num>
  <w:num w:numId="19">
    <w:abstractNumId w:val="22"/>
  </w:num>
  <w:num w:numId="20">
    <w:abstractNumId w:val="13"/>
  </w:num>
  <w:num w:numId="21">
    <w:abstractNumId w:val="9"/>
  </w:num>
  <w:num w:numId="22">
    <w:abstractNumId w:val="16"/>
  </w:num>
  <w:num w:numId="23">
    <w:abstractNumId w:val="0"/>
  </w:num>
  <w:num w:numId="24">
    <w:abstractNumId w:val="18"/>
  </w:num>
  <w:num w:numId="25">
    <w:abstractNumId w:val="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ja Hazl">
    <w15:presenceInfo w15:providerId="None" w15:userId="Vanja Ha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5"/>
    <w:rsid w:val="0000090C"/>
    <w:rsid w:val="00006003"/>
    <w:rsid w:val="000070C8"/>
    <w:rsid w:val="00011363"/>
    <w:rsid w:val="00030543"/>
    <w:rsid w:val="0003273D"/>
    <w:rsid w:val="00035AE3"/>
    <w:rsid w:val="00052E27"/>
    <w:rsid w:val="00061145"/>
    <w:rsid w:val="00065C21"/>
    <w:rsid w:val="000701A5"/>
    <w:rsid w:val="00070B5C"/>
    <w:rsid w:val="000960C3"/>
    <w:rsid w:val="000A358F"/>
    <w:rsid w:val="000A635D"/>
    <w:rsid w:val="000B4075"/>
    <w:rsid w:val="000C22DB"/>
    <w:rsid w:val="000D0470"/>
    <w:rsid w:val="000F1F4B"/>
    <w:rsid w:val="00105A73"/>
    <w:rsid w:val="0013205C"/>
    <w:rsid w:val="001506A7"/>
    <w:rsid w:val="00153C73"/>
    <w:rsid w:val="0017194C"/>
    <w:rsid w:val="00172BCC"/>
    <w:rsid w:val="0018676A"/>
    <w:rsid w:val="0019703B"/>
    <w:rsid w:val="001B3BA5"/>
    <w:rsid w:val="001C5C72"/>
    <w:rsid w:val="001C7957"/>
    <w:rsid w:val="001D0323"/>
    <w:rsid w:val="001D0E15"/>
    <w:rsid w:val="001E61EF"/>
    <w:rsid w:val="001E6366"/>
    <w:rsid w:val="00202232"/>
    <w:rsid w:val="002142E3"/>
    <w:rsid w:val="0021549B"/>
    <w:rsid w:val="002156EF"/>
    <w:rsid w:val="00226271"/>
    <w:rsid w:val="0023516B"/>
    <w:rsid w:val="00236DA2"/>
    <w:rsid w:val="002532F4"/>
    <w:rsid w:val="00257AED"/>
    <w:rsid w:val="0027788C"/>
    <w:rsid w:val="00282A88"/>
    <w:rsid w:val="002856B7"/>
    <w:rsid w:val="00286BC7"/>
    <w:rsid w:val="00291F17"/>
    <w:rsid w:val="002A2CA8"/>
    <w:rsid w:val="002A4E78"/>
    <w:rsid w:val="002A6669"/>
    <w:rsid w:val="002B48C4"/>
    <w:rsid w:val="002C7310"/>
    <w:rsid w:val="002E4032"/>
    <w:rsid w:val="002F09D2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53C1F"/>
    <w:rsid w:val="00360E32"/>
    <w:rsid w:val="00361966"/>
    <w:rsid w:val="003666B7"/>
    <w:rsid w:val="00371E62"/>
    <w:rsid w:val="00373915"/>
    <w:rsid w:val="003839A4"/>
    <w:rsid w:val="003908ED"/>
    <w:rsid w:val="003B5B6C"/>
    <w:rsid w:val="003C156B"/>
    <w:rsid w:val="003E59C1"/>
    <w:rsid w:val="003F2B48"/>
    <w:rsid w:val="00401947"/>
    <w:rsid w:val="00414471"/>
    <w:rsid w:val="00423491"/>
    <w:rsid w:val="00423E8B"/>
    <w:rsid w:val="00432121"/>
    <w:rsid w:val="0044233E"/>
    <w:rsid w:val="004658B6"/>
    <w:rsid w:val="00465A60"/>
    <w:rsid w:val="004718E0"/>
    <w:rsid w:val="00485B32"/>
    <w:rsid w:val="004A7FFA"/>
    <w:rsid w:val="004D4C63"/>
    <w:rsid w:val="004E5140"/>
    <w:rsid w:val="004F2A73"/>
    <w:rsid w:val="005030A3"/>
    <w:rsid w:val="00521392"/>
    <w:rsid w:val="005524EB"/>
    <w:rsid w:val="00583B7F"/>
    <w:rsid w:val="005874DF"/>
    <w:rsid w:val="005A4AD6"/>
    <w:rsid w:val="005B4A1A"/>
    <w:rsid w:val="006025E5"/>
    <w:rsid w:val="006338F9"/>
    <w:rsid w:val="00645C1E"/>
    <w:rsid w:val="00660FEB"/>
    <w:rsid w:val="0066737C"/>
    <w:rsid w:val="00682CED"/>
    <w:rsid w:val="00690335"/>
    <w:rsid w:val="006A051F"/>
    <w:rsid w:val="006E6FE1"/>
    <w:rsid w:val="006F0D5A"/>
    <w:rsid w:val="006F75EE"/>
    <w:rsid w:val="0070121A"/>
    <w:rsid w:val="0070353C"/>
    <w:rsid w:val="00733EBE"/>
    <w:rsid w:val="00733FA5"/>
    <w:rsid w:val="007422F4"/>
    <w:rsid w:val="00757D75"/>
    <w:rsid w:val="00765E5B"/>
    <w:rsid w:val="00770DDA"/>
    <w:rsid w:val="00771C1E"/>
    <w:rsid w:val="00773BC5"/>
    <w:rsid w:val="00776571"/>
    <w:rsid w:val="0077734C"/>
    <w:rsid w:val="00777EFC"/>
    <w:rsid w:val="00781D75"/>
    <w:rsid w:val="007A67F9"/>
    <w:rsid w:val="007B60D5"/>
    <w:rsid w:val="007C2D08"/>
    <w:rsid w:val="007D5F79"/>
    <w:rsid w:val="007D7954"/>
    <w:rsid w:val="00802252"/>
    <w:rsid w:val="008155EA"/>
    <w:rsid w:val="00823B20"/>
    <w:rsid w:val="0085372D"/>
    <w:rsid w:val="00855F15"/>
    <w:rsid w:val="0086229C"/>
    <w:rsid w:val="00864257"/>
    <w:rsid w:val="00864D04"/>
    <w:rsid w:val="0086659C"/>
    <w:rsid w:val="008B0FC5"/>
    <w:rsid w:val="008D1C49"/>
    <w:rsid w:val="008D31F8"/>
    <w:rsid w:val="008E29C9"/>
    <w:rsid w:val="00910543"/>
    <w:rsid w:val="00926EC8"/>
    <w:rsid w:val="009474C4"/>
    <w:rsid w:val="0096273D"/>
    <w:rsid w:val="009640C0"/>
    <w:rsid w:val="00984FA7"/>
    <w:rsid w:val="00997002"/>
    <w:rsid w:val="009A5B2B"/>
    <w:rsid w:val="009D6A94"/>
    <w:rsid w:val="009E471B"/>
    <w:rsid w:val="00A00F29"/>
    <w:rsid w:val="00A05270"/>
    <w:rsid w:val="00A12CC4"/>
    <w:rsid w:val="00A15ADE"/>
    <w:rsid w:val="00A22405"/>
    <w:rsid w:val="00A27804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E1113"/>
    <w:rsid w:val="00AF121D"/>
    <w:rsid w:val="00AF39F0"/>
    <w:rsid w:val="00B21E94"/>
    <w:rsid w:val="00B46983"/>
    <w:rsid w:val="00B76DC6"/>
    <w:rsid w:val="00B84BFA"/>
    <w:rsid w:val="00BB50E6"/>
    <w:rsid w:val="00BC4925"/>
    <w:rsid w:val="00BD6EAF"/>
    <w:rsid w:val="00BE2727"/>
    <w:rsid w:val="00BF1AF7"/>
    <w:rsid w:val="00C00663"/>
    <w:rsid w:val="00C0334B"/>
    <w:rsid w:val="00C04685"/>
    <w:rsid w:val="00C13D0C"/>
    <w:rsid w:val="00C176FF"/>
    <w:rsid w:val="00C22F7E"/>
    <w:rsid w:val="00C24975"/>
    <w:rsid w:val="00C321BA"/>
    <w:rsid w:val="00C33682"/>
    <w:rsid w:val="00C61F6B"/>
    <w:rsid w:val="00C761F6"/>
    <w:rsid w:val="00C86EAE"/>
    <w:rsid w:val="00C90735"/>
    <w:rsid w:val="00C95109"/>
    <w:rsid w:val="00CA2F0E"/>
    <w:rsid w:val="00CA5160"/>
    <w:rsid w:val="00CA59EC"/>
    <w:rsid w:val="00CB1452"/>
    <w:rsid w:val="00CC13A9"/>
    <w:rsid w:val="00D0686B"/>
    <w:rsid w:val="00D074A9"/>
    <w:rsid w:val="00D2684F"/>
    <w:rsid w:val="00D41F64"/>
    <w:rsid w:val="00D4640B"/>
    <w:rsid w:val="00D66F43"/>
    <w:rsid w:val="00D7601E"/>
    <w:rsid w:val="00D86199"/>
    <w:rsid w:val="00DA1C05"/>
    <w:rsid w:val="00DB4F6E"/>
    <w:rsid w:val="00DB60BA"/>
    <w:rsid w:val="00DC0E7E"/>
    <w:rsid w:val="00DD635E"/>
    <w:rsid w:val="00DF69A1"/>
    <w:rsid w:val="00E05816"/>
    <w:rsid w:val="00E10865"/>
    <w:rsid w:val="00E63798"/>
    <w:rsid w:val="00E66DEF"/>
    <w:rsid w:val="00E7533D"/>
    <w:rsid w:val="00E7553A"/>
    <w:rsid w:val="00E75B3F"/>
    <w:rsid w:val="00EA28C0"/>
    <w:rsid w:val="00EA3BCA"/>
    <w:rsid w:val="00EC48D8"/>
    <w:rsid w:val="00EC5B58"/>
    <w:rsid w:val="00EF1EB9"/>
    <w:rsid w:val="00F17839"/>
    <w:rsid w:val="00F17F03"/>
    <w:rsid w:val="00F22AB5"/>
    <w:rsid w:val="00F265F2"/>
    <w:rsid w:val="00F32817"/>
    <w:rsid w:val="00F5010D"/>
    <w:rsid w:val="00F61C4B"/>
    <w:rsid w:val="00F91F4E"/>
    <w:rsid w:val="00F93F5A"/>
    <w:rsid w:val="00F96607"/>
    <w:rsid w:val="00FB21AB"/>
    <w:rsid w:val="00FD326F"/>
    <w:rsid w:val="00FD4E3F"/>
    <w:rsid w:val="00FE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E05816"/>
  </w:style>
  <w:style w:type="character" w:customStyle="1" w:styleId="Mention1">
    <w:name w:val="Mention1"/>
    <w:basedOn w:val="DefaultParagraphFont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semiHidden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C22F7E"/>
    <w:rPr>
      <w:rFonts w:asciiTheme="minorHAnsi" w:hAnsiTheme="minorHAns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40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locked/>
    <w:rsid w:val="00C33682"/>
    <w:rPr>
      <w:rFonts w:ascii="Verdana" w:hAnsi="Verdana"/>
      <w:sz w:val="18"/>
      <w:szCs w:val="24"/>
    </w:rPr>
  </w:style>
  <w:style w:type="paragraph" w:styleId="NormalWeb">
    <w:name w:val="Normal (Web)"/>
    <w:basedOn w:val="Normal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27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ormal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E05816"/>
  </w:style>
  <w:style w:type="character" w:customStyle="1" w:styleId="Mention1">
    <w:name w:val="Mention1"/>
    <w:basedOn w:val="DefaultParagraphFont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semiHidden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C22F7E"/>
    <w:rPr>
      <w:rFonts w:asciiTheme="minorHAnsi" w:hAnsiTheme="minorHAns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40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locked/>
    <w:rsid w:val="00C33682"/>
    <w:rPr>
      <w:rFonts w:ascii="Verdana" w:hAnsi="Verdana"/>
      <w:sz w:val="18"/>
      <w:szCs w:val="24"/>
    </w:rPr>
  </w:style>
  <w:style w:type="paragraph" w:styleId="NormalWeb">
    <w:name w:val="Normal (Web)"/>
    <w:basedOn w:val="Normal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27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ormal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iri-lj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1ka.si/a/1555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FAE49-25A6-4BD2-A57C-7F011CC9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Nevenka VR</cp:lastModifiedBy>
  <cp:revision>2</cp:revision>
  <cp:lastPrinted>2017-12-18T10:10:00Z</cp:lastPrinted>
  <dcterms:created xsi:type="dcterms:W3CDTF">2018-02-27T19:25:00Z</dcterms:created>
  <dcterms:modified xsi:type="dcterms:W3CDTF">2018-02-27T19:25:00Z</dcterms:modified>
</cp:coreProperties>
</file>